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tors' names"/>
      </w:tblPr>
      <w:tblGrid>
        <w:gridCol w:w="5400"/>
        <w:gridCol w:w="5400"/>
      </w:tblGrid>
      <w:tr w:rsidR="00E30851">
        <w:tc>
          <w:tcPr>
            <w:tcW w:w="5400" w:type="dxa"/>
            <w:vAlign w:val="bottom"/>
          </w:tcPr>
          <w:p w:rsidR="00E30851" w:rsidRDefault="00893378">
            <w:r>
              <w:rPr>
                <w:noProof/>
                <w:lang w:eastAsia="en-US"/>
              </w:rPr>
              <w:drawing>
                <wp:inline distT="0" distB="0" distL="0" distR="0">
                  <wp:extent cx="2589581" cy="1160059"/>
                  <wp:effectExtent l="0" t="0" r="127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732" cy="1164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E30851" w:rsidRDefault="00E30851">
            <w:pPr>
              <w:pStyle w:val="Rightalign"/>
            </w:pPr>
          </w:p>
          <w:p w:rsidR="00E30851" w:rsidRDefault="00E30851">
            <w:pPr>
              <w:pStyle w:val="Rightalign"/>
            </w:pPr>
          </w:p>
          <w:p w:rsidR="00E30851" w:rsidRDefault="00E30851">
            <w:pPr>
              <w:pStyle w:val="Rightalign"/>
            </w:pPr>
          </w:p>
          <w:p w:rsidR="00E30851" w:rsidRDefault="00E30851">
            <w:pPr>
              <w:pStyle w:val="Rightalign"/>
            </w:pPr>
          </w:p>
          <w:p w:rsidR="00E30851" w:rsidRDefault="00E30851">
            <w:pPr>
              <w:pStyle w:val="Rightalign"/>
            </w:pPr>
          </w:p>
          <w:p w:rsidR="00E30851" w:rsidRDefault="00E30851">
            <w:pPr>
              <w:pStyle w:val="Rightalign"/>
            </w:pPr>
          </w:p>
          <w:p w:rsidR="00E30851" w:rsidRDefault="00C26426" w:rsidP="00C26426">
            <w:pPr>
              <w:pStyle w:val="Rightalign"/>
            </w:pPr>
            <w:r>
              <w:t>M. Dawn Linn, DO</w:t>
            </w:r>
          </w:p>
        </w:tc>
      </w:tr>
    </w:tbl>
    <w:p w:rsidR="00E30851" w:rsidRDefault="00C26426">
      <w:pPr>
        <w:pStyle w:val="NoSpacing"/>
      </w:pPr>
      <w:r>
        <w:t xml:space="preserve">109 Hazel </w:t>
      </w:r>
      <w:proofErr w:type="gramStart"/>
      <w:r>
        <w:t>Path</w:t>
      </w:r>
      <w:proofErr w:type="gramEnd"/>
      <w:r>
        <w:t xml:space="preserve">, </w:t>
      </w:r>
      <w:proofErr w:type="spellStart"/>
      <w:r>
        <w:t>Ste</w:t>
      </w:r>
      <w:proofErr w:type="spellEnd"/>
      <w:r>
        <w:t xml:space="preserve"> 7, Hendersonville, TN 37075</w:t>
      </w:r>
      <w:r w:rsidR="00893378">
        <w:t xml:space="preserve"> </w:t>
      </w:r>
    </w:p>
    <w:p w:rsidR="00E30851" w:rsidRDefault="00893378">
      <w:pPr>
        <w:pStyle w:val="NoSpacing"/>
      </w:pPr>
      <w:r>
        <w:t xml:space="preserve">Phone: </w:t>
      </w:r>
      <w:r w:rsidR="00C26426">
        <w:t>615-338-5750</w:t>
      </w:r>
      <w:r>
        <w:t xml:space="preserve"> | Fax: </w:t>
      </w:r>
      <w:r w:rsidR="00C26426">
        <w:t>615-</w:t>
      </w:r>
      <w:r w:rsidR="00363FB3">
        <w:t>447-3827</w:t>
      </w:r>
      <w:r w:rsidR="00C26426">
        <w:t xml:space="preserve"> </w:t>
      </w:r>
      <w:r>
        <w:t xml:space="preserve">| </w:t>
      </w:r>
      <w:r w:rsidR="00C26426">
        <w:t>www.raphafamilywellness.com</w:t>
      </w:r>
    </w:p>
    <w:p w:rsidR="00E30851" w:rsidRDefault="00893378">
      <w:pPr>
        <w:pStyle w:val="Heading1"/>
        <w:spacing w:before="360"/>
        <w:jc w:val="center"/>
      </w:pPr>
      <w:r>
        <w:t>AUTHORIZATION TO RELEASE HEALTHCARE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tient information and authorization to release information"/>
      </w:tblPr>
      <w:tblGrid>
        <w:gridCol w:w="6480"/>
        <w:gridCol w:w="4320"/>
      </w:tblGrid>
      <w:tr w:rsidR="00E30851">
        <w:tc>
          <w:tcPr>
            <w:tcW w:w="6480" w:type="dxa"/>
          </w:tcPr>
          <w:p w:rsidR="00E30851" w:rsidRDefault="00893378" w:rsidP="00C26426">
            <w:r>
              <w:t xml:space="preserve">Patient’s Name: </w:t>
            </w:r>
            <w:r w:rsidR="00973EC7">
              <w:t>______________________________________</w:t>
            </w:r>
          </w:p>
        </w:tc>
        <w:tc>
          <w:tcPr>
            <w:tcW w:w="4320" w:type="dxa"/>
          </w:tcPr>
          <w:p w:rsidR="00E30851" w:rsidRDefault="00893378" w:rsidP="00C26426">
            <w:r>
              <w:t xml:space="preserve">Date of Birth: </w:t>
            </w:r>
            <w:r w:rsidR="00973EC7">
              <w:t>___/___/_____</w:t>
            </w:r>
          </w:p>
        </w:tc>
      </w:tr>
      <w:tr w:rsidR="00E30851">
        <w:tc>
          <w:tcPr>
            <w:tcW w:w="6480" w:type="dxa"/>
            <w:tcBorders>
              <w:bottom w:val="single" w:sz="4" w:space="0" w:color="auto"/>
            </w:tcBorders>
          </w:tcPr>
          <w:p w:rsidR="00E30851" w:rsidRDefault="00973EC7" w:rsidP="00C26426">
            <w:r>
              <w:t>Other</w:t>
            </w:r>
            <w:r w:rsidR="00893378">
              <w:t xml:space="preserve"> Name</w:t>
            </w:r>
            <w:r>
              <w:t>, if applicable</w:t>
            </w:r>
            <w:r w:rsidR="00893378">
              <w:t xml:space="preserve">: </w:t>
            </w:r>
            <w:r>
              <w:t>_______________________________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30851" w:rsidRDefault="00893378" w:rsidP="00C26426">
            <w:r>
              <w:t xml:space="preserve">Social Security #: </w:t>
            </w:r>
            <w:r w:rsidR="00973EC7">
              <w:t>____-___-____</w:t>
            </w:r>
          </w:p>
        </w:tc>
      </w:tr>
      <w:tr w:rsidR="00E30851"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C64899" w:rsidRDefault="00893378" w:rsidP="00C26426">
            <w:r>
              <w:t xml:space="preserve">I request and authorize </w:t>
            </w:r>
            <w:r w:rsidR="00C26426">
              <w:t>___________</w:t>
            </w:r>
            <w:r w:rsidR="00973EC7">
              <w:t>_______</w:t>
            </w:r>
            <w:r w:rsidR="00C26426">
              <w:t>________________</w:t>
            </w:r>
            <w:r w:rsidR="00973EC7">
              <w:t>___</w:t>
            </w:r>
          </w:p>
          <w:p w:rsidR="00E30851" w:rsidRPr="00973EC7" w:rsidRDefault="00893378" w:rsidP="00363FB3">
            <w:pPr>
              <w:rPr>
                <w:b/>
              </w:rPr>
            </w:pPr>
            <w:r>
              <w:t xml:space="preserve"> to release healthcare information of the patient named above to:</w:t>
            </w:r>
            <w:r w:rsidR="00973EC7">
              <w:t xml:space="preserve">  </w:t>
            </w:r>
            <w:r w:rsidR="00973EC7">
              <w:rPr>
                <w:b/>
              </w:rPr>
              <w:t>RAPHA FAMILY WELLNESS, fax 615-</w:t>
            </w:r>
            <w:r w:rsidR="00363FB3">
              <w:rPr>
                <w:b/>
              </w:rPr>
              <w:t>447-3827</w:t>
            </w:r>
            <w:bookmarkStart w:id="0" w:name="_GoBack"/>
            <w:bookmarkEnd w:id="0"/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E30851" w:rsidRPr="00973EC7" w:rsidRDefault="00E30851" w:rsidP="00973EC7">
            <w:pPr>
              <w:rPr>
                <w:b/>
              </w:rPr>
            </w:pPr>
          </w:p>
        </w:tc>
      </w:tr>
    </w:tbl>
    <w:p w:rsidR="00E30851" w:rsidRDefault="00893378">
      <w:r>
        <w:t>This request and authorization applies to:</w:t>
      </w:r>
    </w:p>
    <w:p w:rsidR="00E30851" w:rsidRDefault="00893378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11.6pt;height:20.4pt" o:ole="">
            <v:imagedata r:id="rId8" o:title=""/>
          </v:shape>
          <w:control r:id="rId9" w:name="OptionButton131" w:shapeid="_x0000_i1039"/>
        </w:object>
      </w:r>
    </w:p>
    <w:p w:rsidR="00E30851" w:rsidRDefault="00893378">
      <w:r>
        <w:object w:dxaOrig="1440" w:dyaOrig="1440">
          <v:shape id="_x0000_i1041" type="#_x0000_t75" style="width:174.1pt;height:20.95pt" o:ole="">
            <v:imagedata r:id="rId10" o:title=""/>
          </v:shape>
          <w:control r:id="rId11" w:name="OptionButton111" w:shapeid="_x0000_i1041"/>
        </w:object>
      </w:r>
      <w:r>
        <w:object w:dxaOrig="1440" w:dyaOrig="1440">
          <v:shape id="_x0000_i1043" type="#_x0000_t75" style="width:130.55pt;height:20.95pt" o:ole="">
            <v:imagedata r:id="rId12" o:title=""/>
          </v:shape>
          <w:control r:id="rId13" w:name="OptionButton121" w:shapeid="_x0000_i1043"/>
        </w:object>
      </w:r>
    </w:p>
    <w:p w:rsidR="00E30851" w:rsidRDefault="00E30851" w:rsidP="00973EC7">
      <w:pPr>
        <w:ind w:left="0"/>
      </w:pPr>
    </w:p>
    <w:p w:rsidR="00E30851" w:rsidRDefault="00893378">
      <w:pPr>
        <w:pBdr>
          <w:top w:val="single" w:sz="4" w:space="1" w:color="auto"/>
        </w:pBdr>
      </w:pPr>
      <w:r>
        <w:rPr>
          <w:rStyle w:val="Strong"/>
        </w:rPr>
        <w:t>Definition</w:t>
      </w:r>
      <w:r>
        <w:t xml:space="preserve">:  Sexually Transmitted Disease (STD) as defined by law, RCW 70.24 et seq., includes herpes, herpes simplex, human papilloma virus, wart, genital wart, </w:t>
      </w:r>
      <w:proofErr w:type="spellStart"/>
      <w:r>
        <w:t>condyloma</w:t>
      </w:r>
      <w:proofErr w:type="spellEnd"/>
      <w:r>
        <w:t xml:space="preserve">, Chlamydia, non-specific urethritis, syphilis, VDRL, </w:t>
      </w:r>
      <w:proofErr w:type="spellStart"/>
      <w:r>
        <w:t>chancroid</w:t>
      </w:r>
      <w:proofErr w:type="spellEnd"/>
      <w:r>
        <w:t xml:space="preserve">, </w:t>
      </w:r>
      <w:proofErr w:type="spellStart"/>
      <w:r>
        <w:t>lymphogranuloma</w:t>
      </w:r>
      <w:proofErr w:type="spellEnd"/>
      <w:r>
        <w:t xml:space="preserve"> </w:t>
      </w:r>
      <w:proofErr w:type="spellStart"/>
      <w:r>
        <w:t>venereuem</w:t>
      </w:r>
      <w:proofErr w:type="spellEnd"/>
      <w:r>
        <w:t>, HIV (Human Immunodeficiency Virus), AIDS (Acquired Immunodeficiency Syndrome), and gonorrhea.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es/No authorizations for STD and drug and alcohol use"/>
      </w:tblPr>
      <w:tblGrid>
        <w:gridCol w:w="2052"/>
        <w:gridCol w:w="8748"/>
      </w:tblGrid>
      <w:tr w:rsidR="00E30851">
        <w:tc>
          <w:tcPr>
            <w:tcW w:w="2052" w:type="dxa"/>
          </w:tcPr>
          <w:p w:rsidR="00E30851" w:rsidRDefault="00893378">
            <w:r>
              <w:object w:dxaOrig="1440" w:dyaOrig="1440">
                <v:shape id="_x0000_i1045" type="#_x0000_t75" style="width:41.35pt;height:20.95pt" o:ole="">
                  <v:imagedata r:id="rId14" o:title=""/>
                </v:shape>
                <w:control r:id="rId15" w:name="OptionButton23" w:shapeid="_x0000_i1045"/>
              </w:object>
            </w:r>
            <w:r>
              <w:object w:dxaOrig="1440" w:dyaOrig="1440">
                <v:shape id="_x0000_i1047" type="#_x0000_t75" style="width:41.35pt;height:20.95pt" o:ole="">
                  <v:imagedata r:id="rId16" o:title=""/>
                </v:shape>
                <w:control r:id="rId17" w:name="OptionButton212" w:shapeid="_x0000_i1047"/>
              </w:object>
            </w:r>
          </w:p>
        </w:tc>
        <w:tc>
          <w:tcPr>
            <w:tcW w:w="8748" w:type="dxa"/>
          </w:tcPr>
          <w:p w:rsidR="00E30851" w:rsidRDefault="00893378">
            <w:r>
              <w:t>I authorize the release of my STD results, HIV/AIDS testing, whether negative or positive, to the person(s) listed above. I understand that the person(s) listed above will be notified that I must give specific written permission before disclosure of these test results to anyone.</w:t>
            </w:r>
          </w:p>
        </w:tc>
      </w:tr>
      <w:tr w:rsidR="00E30851">
        <w:tc>
          <w:tcPr>
            <w:tcW w:w="2052" w:type="dxa"/>
          </w:tcPr>
          <w:p w:rsidR="00E30851" w:rsidRDefault="00893378">
            <w:r>
              <w:object w:dxaOrig="1440" w:dyaOrig="1440">
                <v:shape id="_x0000_i1049" type="#_x0000_t75" style="width:41.35pt;height:20.95pt" o:ole="">
                  <v:imagedata r:id="rId18" o:title=""/>
                </v:shape>
                <w:control r:id="rId19" w:name="OptionButton221" w:shapeid="_x0000_i1049"/>
              </w:object>
            </w:r>
            <w:r>
              <w:object w:dxaOrig="1440" w:dyaOrig="1440">
                <v:shape id="_x0000_i1051" type="#_x0000_t75" style="width:41.35pt;height:20.95pt" o:ole="">
                  <v:imagedata r:id="rId20" o:title=""/>
                </v:shape>
                <w:control r:id="rId21" w:name="OptionButton2111" w:shapeid="_x0000_i1051"/>
              </w:object>
            </w:r>
          </w:p>
        </w:tc>
        <w:tc>
          <w:tcPr>
            <w:tcW w:w="8748" w:type="dxa"/>
          </w:tcPr>
          <w:p w:rsidR="00E30851" w:rsidRDefault="00893378">
            <w:r>
              <w:t>I authorize the release of any records regarding drug, alcohol, or mental health treatment to the person(s) listed above.</w:t>
            </w:r>
          </w:p>
        </w:tc>
      </w:tr>
    </w:tbl>
    <w:p w:rsidR="00E30851" w:rsidRDefault="00E30851">
      <w:pPr>
        <w:pStyle w:val="NoSpacing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980"/>
        <w:gridCol w:w="6570"/>
        <w:gridCol w:w="2250"/>
      </w:tblGrid>
      <w:tr w:rsidR="00E30851">
        <w:trPr>
          <w:trHeight w:val="666"/>
        </w:trPr>
        <w:tc>
          <w:tcPr>
            <w:tcW w:w="1980" w:type="dxa"/>
            <w:vAlign w:val="bottom"/>
          </w:tcPr>
          <w:p w:rsidR="00E30851" w:rsidRDefault="00893378">
            <w:pPr>
              <w:pStyle w:val="NoSpacing"/>
            </w:pPr>
            <w:r>
              <w:t>Patient</w:t>
            </w:r>
            <w:r w:rsidR="00973EC7">
              <w:t>/Guardian</w:t>
            </w:r>
            <w:r>
              <w:t xml:space="preserve"> Signature: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E30851" w:rsidRDefault="00E30851">
            <w:pPr>
              <w:pStyle w:val="NoSpacing"/>
            </w:pPr>
          </w:p>
        </w:tc>
        <w:tc>
          <w:tcPr>
            <w:tcW w:w="2250" w:type="dxa"/>
            <w:vAlign w:val="bottom"/>
          </w:tcPr>
          <w:p w:rsidR="00E30851" w:rsidRDefault="00893378" w:rsidP="00973EC7">
            <w:pPr>
              <w:pStyle w:val="NoSpacing"/>
            </w:pPr>
            <w:r>
              <w:t xml:space="preserve">Date signed: </w:t>
            </w:r>
          </w:p>
        </w:tc>
      </w:tr>
    </w:tbl>
    <w:p w:rsidR="00E30851" w:rsidRDefault="00893378">
      <w:pPr>
        <w:pStyle w:val="Heading3"/>
      </w:pPr>
      <w:r>
        <w:t>THIS AUTHORIZATION EXPIRES NINETY DAYS AFTER IT IS SIGNED.</w:t>
      </w:r>
    </w:p>
    <w:sectPr w:rsidR="00E30851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26"/>
    <w:rsid w:val="00363FB3"/>
    <w:rsid w:val="006B3D76"/>
    <w:rsid w:val="00893378"/>
    <w:rsid w:val="00973EC7"/>
    <w:rsid w:val="00BB2C27"/>
    <w:rsid w:val="00C26426"/>
    <w:rsid w:val="00C64899"/>
    <w:rsid w:val="00E30851"/>
    <w:rsid w:val="00E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tabs>
        <w:tab w:val="right" w:leader="underscore" w:pos="10800"/>
      </w:tabs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360"/>
      <w:jc w:val="center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</w:rPr>
  </w:style>
  <w:style w:type="paragraph" w:customStyle="1" w:styleId="Rightalign">
    <w:name w:val="Right align"/>
    <w:basedOn w:val="Normal"/>
    <w:uiPriority w:val="1"/>
    <w:qFormat/>
    <w:pPr>
      <w:spacing w:before="0" w:after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tabs>
        <w:tab w:val="right" w:leader="underscore" w:pos="10800"/>
      </w:tabs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360"/>
      <w:jc w:val="center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</w:rPr>
  </w:style>
  <w:style w:type="paragraph" w:customStyle="1" w:styleId="Rightalign">
    <w:name w:val="Right align"/>
    <w:basedOn w:val="Normal"/>
    <w:uiPriority w:val="1"/>
    <w:qFormat/>
    <w:pPr>
      <w:spacing w:before="0" w:after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image" Target="media/image1.jp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l_000\Downloads\TS103973659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DA33-69C1-47B9-82C1-1A1811A2F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092E8-1D70-43EE-B4C3-3E605C1C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TS103973659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dawnl_000</dc:creator>
  <cp:lastModifiedBy>dawnl_000</cp:lastModifiedBy>
  <cp:revision>2</cp:revision>
  <dcterms:created xsi:type="dcterms:W3CDTF">2014-02-06T22:19:00Z</dcterms:created>
  <dcterms:modified xsi:type="dcterms:W3CDTF">2014-02-06T22:19:00Z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TC039736599991</vt:lpwstr>
  </property>
</Properties>
</file>